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74" w:rsidRPr="009F106F" w:rsidRDefault="004C4E74" w:rsidP="004C4E74">
      <w:pPr>
        <w:jc w:val="center"/>
        <w:rPr>
          <w:rStyle w:val="Knyvcme"/>
          <w:sz w:val="32"/>
        </w:rPr>
      </w:pPr>
      <w:bookmarkStart w:id="0" w:name="_GoBack"/>
      <w:bookmarkEnd w:id="0"/>
      <w:r w:rsidRPr="009F106F">
        <w:rPr>
          <w:rStyle w:val="Knyvcme"/>
          <w:sz w:val="32"/>
        </w:rPr>
        <w:t>Formai követelmények</w:t>
      </w:r>
    </w:p>
    <w:p w:rsidR="004C4E74" w:rsidRPr="009F106F" w:rsidRDefault="004C4E74" w:rsidP="004C4E74">
      <w:pPr>
        <w:jc w:val="center"/>
        <w:rPr>
          <w:rStyle w:val="Knyvcme"/>
          <w:sz w:val="28"/>
        </w:rPr>
      </w:pPr>
      <w:r w:rsidRPr="009F106F">
        <w:rPr>
          <w:rStyle w:val="Knyvcme"/>
          <w:sz w:val="28"/>
        </w:rPr>
        <w:t>Ellenőrző lista</w:t>
      </w:r>
    </w:p>
    <w:p w:rsidR="00D27207" w:rsidRPr="009F106F" w:rsidRDefault="00D27207" w:rsidP="004C4E74">
      <w:pPr>
        <w:jc w:val="center"/>
        <w:rPr>
          <w:b/>
          <w:sz w:val="28"/>
        </w:rPr>
      </w:pPr>
    </w:p>
    <w:p w:rsidR="004C4E74" w:rsidRPr="0038530D" w:rsidRDefault="004C4E74" w:rsidP="00E74D6F">
      <w:pPr>
        <w:jc w:val="both"/>
        <w:rPr>
          <w:b/>
        </w:rPr>
      </w:pPr>
    </w:p>
    <w:p w:rsidR="004C4E74" w:rsidRDefault="004C4E74" w:rsidP="00F367AF">
      <w:pPr>
        <w:pStyle w:val="Listaszerbekezds"/>
        <w:numPr>
          <w:ilvl w:val="0"/>
          <w:numId w:val="2"/>
        </w:numPr>
        <w:spacing w:after="80"/>
        <w:ind w:left="714" w:hanging="357"/>
        <w:contextualSpacing w:val="0"/>
        <w:jc w:val="both"/>
      </w:pPr>
      <w:r>
        <w:t>Az online pályázati űrlap hiánytalan kitöltése</w:t>
      </w:r>
    </w:p>
    <w:p w:rsidR="00D27207" w:rsidRPr="00F63EDD" w:rsidRDefault="004C4E74" w:rsidP="00D25AB4">
      <w:pPr>
        <w:pStyle w:val="Listaszerbekezds"/>
        <w:numPr>
          <w:ilvl w:val="0"/>
          <w:numId w:val="2"/>
        </w:numPr>
        <w:contextualSpacing w:val="0"/>
        <w:jc w:val="both"/>
      </w:pPr>
      <w:r w:rsidRPr="00F63EDD">
        <w:t>Europass önéletrajz feltöltése az online felületre</w:t>
      </w:r>
    </w:p>
    <w:p w:rsidR="004C4E74" w:rsidRPr="00F63EDD" w:rsidRDefault="00F1053C" w:rsidP="002B28EA">
      <w:pPr>
        <w:pStyle w:val="Listaszerbekezds"/>
        <w:numPr>
          <w:ilvl w:val="1"/>
          <w:numId w:val="2"/>
        </w:numPr>
        <w:spacing w:after="100"/>
        <w:ind w:left="1434" w:hanging="357"/>
        <w:contextualSpacing w:val="0"/>
        <w:jc w:val="both"/>
      </w:pPr>
      <w:r w:rsidRPr="00F63EDD">
        <w:t>K</w:t>
      </w:r>
      <w:r w:rsidR="00D27207" w:rsidRPr="00F63EDD">
        <w:t xml:space="preserve">izárólag a </w:t>
      </w:r>
      <w:hyperlink r:id="rId9" w:history="1">
        <w:r w:rsidR="00375E56" w:rsidRPr="00F63EDD">
          <w:rPr>
            <w:rStyle w:val="Hiperhivatkozs"/>
          </w:rPr>
          <w:t>www.europass.hu</w:t>
        </w:r>
      </w:hyperlink>
      <w:r w:rsidR="00375E56" w:rsidRPr="00F63EDD">
        <w:t xml:space="preserve"> </w:t>
      </w:r>
      <w:r w:rsidR="00D27207" w:rsidRPr="00F63EDD">
        <w:t xml:space="preserve">weboldalon </w:t>
      </w:r>
      <w:r w:rsidR="00F63EDD" w:rsidRPr="00F63EDD">
        <w:t xml:space="preserve">sablonja alapján készített </w:t>
      </w:r>
      <w:r w:rsidR="00D27207" w:rsidRPr="00F63EDD">
        <w:t>önéle</w:t>
      </w:r>
      <w:r w:rsidR="00F63EDD" w:rsidRPr="00F63EDD">
        <w:t>trajzot áll módunkban elfogadni.</w:t>
      </w:r>
    </w:p>
    <w:p w:rsidR="00F63EDD" w:rsidRDefault="00D72982" w:rsidP="00F367AF">
      <w:pPr>
        <w:pStyle w:val="Listaszerbekezds"/>
        <w:numPr>
          <w:ilvl w:val="0"/>
          <w:numId w:val="2"/>
        </w:numPr>
        <w:spacing w:after="80"/>
        <w:ind w:left="714" w:hanging="357"/>
        <w:contextualSpacing w:val="0"/>
        <w:jc w:val="both"/>
      </w:pPr>
      <w:r>
        <w:t>Pályázó aláírt nyilatkozatának feltöltése az online felületre</w:t>
      </w:r>
    </w:p>
    <w:p w:rsidR="004C4E74" w:rsidRDefault="004C4E74" w:rsidP="00F367AF">
      <w:pPr>
        <w:pStyle w:val="Listaszerbekezds"/>
        <w:numPr>
          <w:ilvl w:val="0"/>
          <w:numId w:val="2"/>
        </w:numPr>
        <w:spacing w:after="80"/>
        <w:ind w:left="714" w:hanging="357"/>
        <w:contextualSpacing w:val="0"/>
        <w:jc w:val="both"/>
      </w:pPr>
      <w:r>
        <w:t>A pályázat véglegesítése a megadott határidő</w:t>
      </w:r>
      <w:r w:rsidR="00D72982">
        <w:t>re</w:t>
      </w:r>
    </w:p>
    <w:sectPr w:rsidR="004C4E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24" w:rsidRDefault="00706F24" w:rsidP="00706F24">
      <w:r>
        <w:separator/>
      </w:r>
    </w:p>
  </w:endnote>
  <w:endnote w:type="continuationSeparator" w:id="0">
    <w:p w:rsidR="00706F24" w:rsidRDefault="00706F24" w:rsidP="0070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24" w:rsidRDefault="00706F24" w:rsidP="00706F24">
      <w:r>
        <w:separator/>
      </w:r>
    </w:p>
  </w:footnote>
  <w:footnote w:type="continuationSeparator" w:id="0">
    <w:p w:rsidR="00706F24" w:rsidRDefault="00706F24" w:rsidP="0070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24" w:rsidRDefault="00706F24" w:rsidP="00706F24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32D"/>
    <w:multiLevelType w:val="hybridMultilevel"/>
    <w:tmpl w:val="3A2E7DF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1616"/>
    <w:multiLevelType w:val="hybridMultilevel"/>
    <w:tmpl w:val="139CBF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96"/>
    <w:rsid w:val="000835C8"/>
    <w:rsid w:val="000E4182"/>
    <w:rsid w:val="001A61AB"/>
    <w:rsid w:val="001B7429"/>
    <w:rsid w:val="002B28EA"/>
    <w:rsid w:val="002F0CE6"/>
    <w:rsid w:val="00375E56"/>
    <w:rsid w:val="004C4E74"/>
    <w:rsid w:val="00582855"/>
    <w:rsid w:val="00706F24"/>
    <w:rsid w:val="0075290C"/>
    <w:rsid w:val="00772CC9"/>
    <w:rsid w:val="008B58C5"/>
    <w:rsid w:val="008F5BE4"/>
    <w:rsid w:val="00957DF1"/>
    <w:rsid w:val="009F106F"/>
    <w:rsid w:val="00B17801"/>
    <w:rsid w:val="00D25AB4"/>
    <w:rsid w:val="00D27207"/>
    <w:rsid w:val="00D720CF"/>
    <w:rsid w:val="00D72982"/>
    <w:rsid w:val="00DB4031"/>
    <w:rsid w:val="00E74D6F"/>
    <w:rsid w:val="00F1053C"/>
    <w:rsid w:val="00F367AF"/>
    <w:rsid w:val="00F63EDD"/>
    <w:rsid w:val="00FC6661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C4E7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C4E7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27207"/>
    <w:rPr>
      <w:b/>
      <w:bCs/>
    </w:rPr>
  </w:style>
  <w:style w:type="character" w:styleId="Knyvcme">
    <w:name w:val="Book Title"/>
    <w:basedOn w:val="Bekezdsalapbettpusa"/>
    <w:uiPriority w:val="33"/>
    <w:qFormat/>
    <w:rsid w:val="00D27207"/>
    <w:rPr>
      <w:b/>
      <w:bCs/>
      <w:smallCaps/>
      <w:spacing w:val="5"/>
    </w:rPr>
  </w:style>
  <w:style w:type="character" w:styleId="Mrltotthiperhivatkozs">
    <w:name w:val="FollowedHyperlink"/>
    <w:basedOn w:val="Bekezdsalapbettpusa"/>
    <w:uiPriority w:val="99"/>
    <w:semiHidden/>
    <w:unhideWhenUsed/>
    <w:rsid w:val="000835C8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06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6F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6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6F2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C4E7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C4E7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27207"/>
    <w:rPr>
      <w:b/>
      <w:bCs/>
    </w:rPr>
  </w:style>
  <w:style w:type="character" w:styleId="Knyvcme">
    <w:name w:val="Book Title"/>
    <w:basedOn w:val="Bekezdsalapbettpusa"/>
    <w:uiPriority w:val="33"/>
    <w:qFormat/>
    <w:rsid w:val="00D27207"/>
    <w:rPr>
      <w:b/>
      <w:bCs/>
      <w:smallCaps/>
      <w:spacing w:val="5"/>
    </w:rPr>
  </w:style>
  <w:style w:type="character" w:styleId="Mrltotthiperhivatkozs">
    <w:name w:val="FollowedHyperlink"/>
    <w:basedOn w:val="Bekezdsalapbettpusa"/>
    <w:uiPriority w:val="99"/>
    <w:semiHidden/>
    <w:unhideWhenUsed/>
    <w:rsid w:val="000835C8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06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6F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6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6F2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uropas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5E97-7BBA-48CB-B626-01BCA57F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A2CFB590</Template>
  <TotalTime>2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Bujtás Petra</cp:lastModifiedBy>
  <cp:revision>5</cp:revision>
  <dcterms:created xsi:type="dcterms:W3CDTF">2016-10-11T13:00:00Z</dcterms:created>
  <dcterms:modified xsi:type="dcterms:W3CDTF">2016-11-03T10:28:00Z</dcterms:modified>
</cp:coreProperties>
</file>